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5F" w:rsidRPr="00474001" w:rsidRDefault="00D5012E" w:rsidP="0040235F">
      <w:pPr>
        <w:spacing w:line="360" w:lineRule="auto"/>
        <w:rPr>
          <w:rFonts w:ascii="Gill Sans Ultra Bold" w:hAnsi="Gill Sans Ultra Bold"/>
        </w:rPr>
      </w:pPr>
      <w:r w:rsidRPr="00474001">
        <w:rPr>
          <w:rFonts w:ascii="Gill Sans Ultra Bold" w:hAnsi="Gill Sans Ultra Bold"/>
        </w:rPr>
        <w:t>Today, you are a historian!</w:t>
      </w:r>
    </w:p>
    <w:p w:rsidR="00CD7C39" w:rsidRDefault="00CD7C39" w:rsidP="00CD7C39">
      <w:pPr>
        <w:spacing w:after="0" w:line="360" w:lineRule="auto"/>
      </w:pPr>
      <w:r>
        <w:t xml:space="preserve">We’ll be studying the Lascaux Cave paintings.  This is a great example for </w:t>
      </w:r>
      <w:r w:rsidRPr="00CD7C39">
        <w:rPr>
          <w:b/>
        </w:rPr>
        <w:t>HOW we study the past</w:t>
      </w:r>
      <w:r>
        <w:t xml:space="preserve">.  Let’s start by </w:t>
      </w:r>
      <w:r w:rsidRPr="00B06CB5">
        <w:rPr>
          <w:b/>
        </w:rPr>
        <w:t>ASKING QUESTIONS!</w:t>
      </w:r>
      <w:r>
        <w:t xml:space="preserve">  And maybe that will lead us to some information on these paintings.</w:t>
      </w:r>
    </w:p>
    <w:p w:rsidR="00CD7C39" w:rsidRDefault="00CD7C39" w:rsidP="00CD7C3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Come up with about </w:t>
      </w:r>
      <w:r w:rsidRPr="00B06CB5">
        <w:rPr>
          <w:b/>
        </w:rPr>
        <w:t>4 questions</w:t>
      </w:r>
      <w:r>
        <w:t xml:space="preserve"> you need to know about these paintings</w:t>
      </w:r>
    </w:p>
    <w:p w:rsidR="00D5012E" w:rsidRDefault="00BA07ED" w:rsidP="00CD7C39">
      <w:pPr>
        <w:pStyle w:val="ListParagraph"/>
        <w:numPr>
          <w:ilvl w:val="0"/>
          <w:numId w:val="2"/>
        </w:numPr>
        <w:spacing w:line="240" w:lineRule="auto"/>
      </w:pPr>
      <w:r>
        <w:t xml:space="preserve">List the names of people in your group and </w:t>
      </w:r>
      <w:r w:rsidRPr="00CD7C39">
        <w:rPr>
          <w:b/>
        </w:rPr>
        <w:t>RECORD</w:t>
      </w:r>
      <w:r w:rsidR="00CD7C39">
        <w:t xml:space="preserve"> both </w:t>
      </w:r>
      <w:r w:rsidR="00CD7C39" w:rsidRPr="007A5D07">
        <w:rPr>
          <w:u w:val="single"/>
        </w:rPr>
        <w:t>your</w:t>
      </w:r>
      <w:r w:rsidR="00CD7C39">
        <w:t xml:space="preserve"> questions and </w:t>
      </w:r>
      <w:r w:rsidR="00CD7C39" w:rsidRPr="007A5D07">
        <w:rPr>
          <w:u w:val="single"/>
        </w:rPr>
        <w:t>theirs</w:t>
      </w:r>
    </w:p>
    <w:p w:rsidR="00CD7C39" w:rsidRDefault="00CD7C39" w:rsidP="00CD7C39">
      <w:pPr>
        <w:pStyle w:val="ListParagraph"/>
        <w:numPr>
          <w:ilvl w:val="0"/>
          <w:numId w:val="2"/>
        </w:numPr>
        <w:spacing w:line="240" w:lineRule="auto"/>
      </w:pPr>
      <w:r>
        <w:t xml:space="preserve">Then </w:t>
      </w:r>
      <w:r w:rsidRPr="00B06CB5">
        <w:rPr>
          <w:b/>
        </w:rPr>
        <w:t>follow the worksheet</w:t>
      </w:r>
      <w:r>
        <w:t xml:space="preserve"> and </w:t>
      </w:r>
      <w:r w:rsidRPr="00B06CB5">
        <w:rPr>
          <w:b/>
        </w:rPr>
        <w:t>talk</w:t>
      </w:r>
      <w:r>
        <w:t xml:space="preserve"> with your group to figure out more information</w:t>
      </w:r>
    </w:p>
    <w:tbl>
      <w:tblPr>
        <w:tblStyle w:val="TableGrid"/>
        <w:tblW w:w="0" w:type="auto"/>
        <w:tblLook w:val="04A0"/>
      </w:tblPr>
      <w:tblGrid>
        <w:gridCol w:w="1548"/>
        <w:gridCol w:w="2223"/>
        <w:gridCol w:w="2223"/>
        <w:gridCol w:w="2223"/>
        <w:gridCol w:w="2223"/>
      </w:tblGrid>
      <w:tr w:rsidR="00474001" w:rsidTr="00474001">
        <w:tc>
          <w:tcPr>
            <w:tcW w:w="1548" w:type="dxa"/>
          </w:tcPr>
          <w:p w:rsidR="00474001" w:rsidRDefault="00474001" w:rsidP="0040235F">
            <w:pPr>
              <w:spacing w:line="360" w:lineRule="auto"/>
            </w:pPr>
          </w:p>
        </w:tc>
        <w:tc>
          <w:tcPr>
            <w:tcW w:w="2223" w:type="dxa"/>
          </w:tcPr>
          <w:p w:rsidR="00474001" w:rsidRPr="00474001" w:rsidRDefault="00474001" w:rsidP="00474001">
            <w:pPr>
              <w:tabs>
                <w:tab w:val="left" w:pos="1962"/>
              </w:tabs>
              <w:spacing w:line="360" w:lineRule="auto"/>
              <w:rPr>
                <w:b/>
              </w:rPr>
            </w:pPr>
            <w:r w:rsidRPr="00474001">
              <w:rPr>
                <w:b/>
              </w:rPr>
              <w:t>Group member #1</w:t>
            </w:r>
          </w:p>
          <w:p w:rsidR="00474001" w:rsidRPr="00474001" w:rsidRDefault="00474001" w:rsidP="00474001">
            <w:pPr>
              <w:tabs>
                <w:tab w:val="left" w:pos="1962"/>
              </w:tabs>
              <w:spacing w:line="360" w:lineRule="auto"/>
              <w:rPr>
                <w:b/>
                <w:u w:val="single"/>
              </w:rPr>
            </w:pPr>
            <w:r w:rsidRPr="00474001">
              <w:rPr>
                <w:b/>
                <w:u w:val="single"/>
              </w:rPr>
              <w:tab/>
            </w:r>
          </w:p>
        </w:tc>
        <w:tc>
          <w:tcPr>
            <w:tcW w:w="2223" w:type="dxa"/>
          </w:tcPr>
          <w:p w:rsidR="00474001" w:rsidRPr="00474001" w:rsidRDefault="00474001" w:rsidP="00474001">
            <w:pPr>
              <w:tabs>
                <w:tab w:val="left" w:pos="1962"/>
              </w:tabs>
              <w:spacing w:line="360" w:lineRule="auto"/>
              <w:rPr>
                <w:b/>
              </w:rPr>
            </w:pPr>
            <w:r w:rsidRPr="00474001">
              <w:rPr>
                <w:b/>
              </w:rPr>
              <w:t>Group member #2</w:t>
            </w:r>
          </w:p>
          <w:p w:rsidR="00474001" w:rsidRPr="00474001" w:rsidRDefault="00474001" w:rsidP="00474001">
            <w:pPr>
              <w:tabs>
                <w:tab w:val="left" w:pos="1962"/>
              </w:tabs>
              <w:spacing w:line="360" w:lineRule="auto"/>
              <w:rPr>
                <w:b/>
              </w:rPr>
            </w:pPr>
            <w:r w:rsidRPr="00474001">
              <w:rPr>
                <w:b/>
                <w:u w:val="single"/>
              </w:rPr>
              <w:tab/>
            </w:r>
          </w:p>
        </w:tc>
        <w:tc>
          <w:tcPr>
            <w:tcW w:w="2223" w:type="dxa"/>
          </w:tcPr>
          <w:p w:rsidR="00474001" w:rsidRPr="00474001" w:rsidRDefault="00474001" w:rsidP="00474001">
            <w:pPr>
              <w:tabs>
                <w:tab w:val="left" w:pos="1962"/>
              </w:tabs>
              <w:spacing w:line="360" w:lineRule="auto"/>
              <w:rPr>
                <w:b/>
              </w:rPr>
            </w:pPr>
            <w:r w:rsidRPr="00474001">
              <w:rPr>
                <w:b/>
              </w:rPr>
              <w:t>Group member #3</w:t>
            </w:r>
          </w:p>
          <w:p w:rsidR="00474001" w:rsidRPr="00474001" w:rsidRDefault="00474001" w:rsidP="00474001">
            <w:pPr>
              <w:tabs>
                <w:tab w:val="left" w:pos="1962"/>
              </w:tabs>
              <w:spacing w:line="360" w:lineRule="auto"/>
              <w:rPr>
                <w:b/>
              </w:rPr>
            </w:pPr>
            <w:r w:rsidRPr="00474001">
              <w:rPr>
                <w:b/>
                <w:u w:val="single"/>
              </w:rPr>
              <w:tab/>
            </w:r>
          </w:p>
        </w:tc>
        <w:tc>
          <w:tcPr>
            <w:tcW w:w="2223" w:type="dxa"/>
          </w:tcPr>
          <w:p w:rsidR="00474001" w:rsidRPr="00474001" w:rsidRDefault="00474001" w:rsidP="00474001">
            <w:pPr>
              <w:tabs>
                <w:tab w:val="left" w:pos="1962"/>
              </w:tabs>
              <w:spacing w:line="360" w:lineRule="auto"/>
              <w:rPr>
                <w:b/>
              </w:rPr>
            </w:pPr>
            <w:r w:rsidRPr="00474001">
              <w:rPr>
                <w:b/>
              </w:rPr>
              <w:t>Group member #4</w:t>
            </w:r>
          </w:p>
          <w:p w:rsidR="00474001" w:rsidRPr="00474001" w:rsidRDefault="00474001" w:rsidP="00474001">
            <w:pPr>
              <w:tabs>
                <w:tab w:val="left" w:pos="1962"/>
              </w:tabs>
              <w:spacing w:line="360" w:lineRule="auto"/>
              <w:rPr>
                <w:b/>
              </w:rPr>
            </w:pPr>
            <w:r w:rsidRPr="00474001">
              <w:rPr>
                <w:b/>
                <w:u w:val="single"/>
              </w:rPr>
              <w:tab/>
            </w:r>
          </w:p>
        </w:tc>
      </w:tr>
      <w:tr w:rsidR="00474001" w:rsidTr="00474001">
        <w:tc>
          <w:tcPr>
            <w:tcW w:w="1548" w:type="dxa"/>
          </w:tcPr>
          <w:p w:rsidR="00474001" w:rsidRPr="00CD7C39" w:rsidRDefault="00A543A7" w:rsidP="00474001">
            <w:pPr>
              <w:rPr>
                <w:b/>
              </w:rPr>
            </w:pPr>
            <w:r>
              <w:rPr>
                <w:b/>
              </w:rPr>
              <w:t>Important questions you need to know about the Lascaux paintings</w:t>
            </w:r>
          </w:p>
        </w:tc>
        <w:tc>
          <w:tcPr>
            <w:tcW w:w="2223" w:type="dxa"/>
          </w:tcPr>
          <w:p w:rsidR="00474001" w:rsidRDefault="00474001" w:rsidP="00474001"/>
        </w:tc>
        <w:tc>
          <w:tcPr>
            <w:tcW w:w="2223" w:type="dxa"/>
          </w:tcPr>
          <w:p w:rsidR="00474001" w:rsidRDefault="00474001" w:rsidP="00474001"/>
        </w:tc>
        <w:tc>
          <w:tcPr>
            <w:tcW w:w="2223" w:type="dxa"/>
          </w:tcPr>
          <w:p w:rsidR="00474001" w:rsidRDefault="00474001" w:rsidP="00474001"/>
        </w:tc>
        <w:tc>
          <w:tcPr>
            <w:tcW w:w="2223" w:type="dxa"/>
          </w:tcPr>
          <w:p w:rsidR="00474001" w:rsidRDefault="00474001" w:rsidP="00474001"/>
        </w:tc>
      </w:tr>
      <w:tr w:rsidR="00474001" w:rsidTr="00474001">
        <w:tc>
          <w:tcPr>
            <w:tcW w:w="1548" w:type="dxa"/>
          </w:tcPr>
          <w:p w:rsidR="00474001" w:rsidRDefault="00474001" w:rsidP="00474001">
            <w:r>
              <w:t>More questions</w:t>
            </w:r>
          </w:p>
          <w:p w:rsidR="00474001" w:rsidRDefault="00474001" w:rsidP="00474001"/>
          <w:p w:rsidR="00474001" w:rsidRDefault="00474001" w:rsidP="00474001"/>
        </w:tc>
        <w:tc>
          <w:tcPr>
            <w:tcW w:w="2223" w:type="dxa"/>
          </w:tcPr>
          <w:p w:rsidR="00474001" w:rsidRDefault="00474001" w:rsidP="00474001"/>
        </w:tc>
        <w:tc>
          <w:tcPr>
            <w:tcW w:w="2223" w:type="dxa"/>
          </w:tcPr>
          <w:p w:rsidR="00474001" w:rsidRDefault="00474001" w:rsidP="00474001"/>
        </w:tc>
        <w:tc>
          <w:tcPr>
            <w:tcW w:w="2223" w:type="dxa"/>
          </w:tcPr>
          <w:p w:rsidR="00474001" w:rsidRDefault="00474001" w:rsidP="00474001"/>
        </w:tc>
        <w:tc>
          <w:tcPr>
            <w:tcW w:w="2223" w:type="dxa"/>
          </w:tcPr>
          <w:p w:rsidR="00474001" w:rsidRDefault="00474001" w:rsidP="00474001"/>
        </w:tc>
      </w:tr>
      <w:tr w:rsidR="00474001" w:rsidTr="00474001">
        <w:tc>
          <w:tcPr>
            <w:tcW w:w="1548" w:type="dxa"/>
          </w:tcPr>
          <w:p w:rsidR="00474001" w:rsidRDefault="00474001" w:rsidP="00474001">
            <w:r>
              <w:t>More questions</w:t>
            </w:r>
          </w:p>
          <w:p w:rsidR="00474001" w:rsidRDefault="00474001" w:rsidP="00474001"/>
          <w:p w:rsidR="00474001" w:rsidRDefault="00474001" w:rsidP="00474001"/>
        </w:tc>
        <w:tc>
          <w:tcPr>
            <w:tcW w:w="2223" w:type="dxa"/>
          </w:tcPr>
          <w:p w:rsidR="00474001" w:rsidRDefault="00474001" w:rsidP="00474001"/>
        </w:tc>
        <w:tc>
          <w:tcPr>
            <w:tcW w:w="2223" w:type="dxa"/>
          </w:tcPr>
          <w:p w:rsidR="00474001" w:rsidRDefault="00474001" w:rsidP="00474001"/>
        </w:tc>
        <w:tc>
          <w:tcPr>
            <w:tcW w:w="2223" w:type="dxa"/>
          </w:tcPr>
          <w:p w:rsidR="00474001" w:rsidRDefault="00474001" w:rsidP="00474001"/>
        </w:tc>
        <w:tc>
          <w:tcPr>
            <w:tcW w:w="2223" w:type="dxa"/>
          </w:tcPr>
          <w:p w:rsidR="00474001" w:rsidRDefault="00474001" w:rsidP="00474001"/>
        </w:tc>
      </w:tr>
      <w:tr w:rsidR="00474001" w:rsidTr="00474001">
        <w:tc>
          <w:tcPr>
            <w:tcW w:w="1548" w:type="dxa"/>
          </w:tcPr>
          <w:p w:rsidR="00474001" w:rsidRDefault="00474001" w:rsidP="00474001">
            <w:r>
              <w:t>More questions</w:t>
            </w:r>
          </w:p>
          <w:p w:rsidR="00474001" w:rsidRDefault="00474001" w:rsidP="00474001"/>
          <w:p w:rsidR="00474001" w:rsidRDefault="00474001" w:rsidP="00474001"/>
        </w:tc>
        <w:tc>
          <w:tcPr>
            <w:tcW w:w="2223" w:type="dxa"/>
          </w:tcPr>
          <w:p w:rsidR="00474001" w:rsidRDefault="00474001" w:rsidP="00474001"/>
        </w:tc>
        <w:tc>
          <w:tcPr>
            <w:tcW w:w="2223" w:type="dxa"/>
          </w:tcPr>
          <w:p w:rsidR="00474001" w:rsidRDefault="00474001" w:rsidP="00474001"/>
        </w:tc>
        <w:tc>
          <w:tcPr>
            <w:tcW w:w="2223" w:type="dxa"/>
          </w:tcPr>
          <w:p w:rsidR="00474001" w:rsidRDefault="00474001" w:rsidP="00474001"/>
        </w:tc>
        <w:tc>
          <w:tcPr>
            <w:tcW w:w="2223" w:type="dxa"/>
          </w:tcPr>
          <w:p w:rsidR="00474001" w:rsidRDefault="00474001" w:rsidP="00474001"/>
        </w:tc>
      </w:tr>
    </w:tbl>
    <w:p w:rsidR="00BA07ED" w:rsidRPr="00474001" w:rsidRDefault="00BA07ED" w:rsidP="0040235F">
      <w:pPr>
        <w:spacing w:line="360" w:lineRule="auto"/>
        <w:rPr>
          <w:sz w:val="8"/>
        </w:rPr>
      </w:pPr>
    </w:p>
    <w:p w:rsidR="00474001" w:rsidRPr="00CD7C39" w:rsidRDefault="00474001" w:rsidP="0040235F">
      <w:pPr>
        <w:spacing w:line="360" w:lineRule="auto"/>
      </w:pPr>
      <w:r w:rsidRPr="00CD7C39">
        <w:t>Okay, did you fill most of the table in?  I want a few questions from each person (and not the same thing)</w:t>
      </w:r>
    </w:p>
    <w:p w:rsidR="00D5012E" w:rsidRPr="00474001" w:rsidRDefault="00474001" w:rsidP="0040235F">
      <w:pPr>
        <w:spacing w:line="360" w:lineRule="auto"/>
        <w:rPr>
          <w:b/>
        </w:rPr>
      </w:pPr>
      <w:r w:rsidRPr="00474001">
        <w:rPr>
          <w:b/>
        </w:rPr>
        <w:t>BRAIN STORM what information we can figure out about the Lascaux Caves:</w:t>
      </w:r>
    </w:p>
    <w:p w:rsidR="00474001" w:rsidRDefault="00474001" w:rsidP="00474001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What did they mostly draw? </w:t>
      </w:r>
      <w:r w:rsidRPr="00474001">
        <w:rPr>
          <w:u w:val="single"/>
        </w:rPr>
        <w:tab/>
      </w:r>
      <w:r w:rsidRPr="00474001">
        <w:rPr>
          <w:u w:val="single"/>
        </w:rPr>
        <w:tab/>
      </w:r>
      <w:r w:rsidRPr="00474001">
        <w:rPr>
          <w:u w:val="single"/>
        </w:rPr>
        <w:tab/>
      </w:r>
      <w:r w:rsidRPr="00474001">
        <w:rPr>
          <w:u w:val="single"/>
        </w:rPr>
        <w:tab/>
      </w:r>
      <w:r w:rsidRPr="00474001">
        <w:rPr>
          <w:u w:val="single"/>
        </w:rPr>
        <w:tab/>
      </w:r>
      <w:r w:rsidRPr="00474001">
        <w:rPr>
          <w:u w:val="single"/>
        </w:rPr>
        <w:tab/>
      </w:r>
      <w:r w:rsidRPr="00474001">
        <w:rPr>
          <w:u w:val="single"/>
        </w:rPr>
        <w:tab/>
      </w:r>
      <w:r w:rsidRPr="00474001">
        <w:rPr>
          <w:u w:val="single"/>
        </w:rPr>
        <w:tab/>
      </w:r>
      <w:r w:rsidRPr="00474001">
        <w:rPr>
          <w:u w:val="single"/>
        </w:rPr>
        <w:tab/>
      </w:r>
      <w:r w:rsidRPr="00474001">
        <w:rPr>
          <w:u w:val="single"/>
        </w:rPr>
        <w:tab/>
      </w:r>
    </w:p>
    <w:p w:rsidR="00474001" w:rsidRDefault="00474001" w:rsidP="00474001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What does that tell you about these people?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7C39" w:rsidRPr="00474001" w:rsidRDefault="00CD7C39" w:rsidP="00474001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What does that tell you about </w:t>
      </w:r>
      <w:r w:rsidR="00A543A7">
        <w:t>how they live</w:t>
      </w:r>
      <w:r>
        <w:t xml:space="preserve">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4001" w:rsidRPr="00474001" w:rsidRDefault="00474001" w:rsidP="00474001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These are </w:t>
      </w:r>
      <w:proofErr w:type="gramStart"/>
      <w:r>
        <w:t>paintings,</w:t>
      </w:r>
      <w:proofErr w:type="gramEnd"/>
      <w:r>
        <w:t xml:space="preserve"> do you think they invented writing yet?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What does that tell you about the people or the time period we are talking about?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4001" w:rsidRPr="00A543A7" w:rsidRDefault="00A543A7" w:rsidP="00474001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What does the group think this kind of EVIDENCE is called?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43A7" w:rsidRDefault="00311E06" w:rsidP="0057197C">
      <w:pPr>
        <w:spacing w:line="360" w:lineRule="auto"/>
        <w:rPr>
          <w:rFonts w:ascii="Gill Sans Ultra Bold" w:hAnsi="Gill Sans Ultra Bold"/>
        </w:rPr>
      </w:pPr>
      <w:r w:rsidRPr="00311E06">
        <w:rPr>
          <w:b/>
          <w:noProof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48.1pt;margin-top:20.75pt;width:87.75pt;height:35.25pt;z-index:251659264"/>
        </w:pict>
      </w:r>
      <w:r w:rsidR="00270B38" w:rsidRPr="00B06CB5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206376</wp:posOffset>
            </wp:positionV>
            <wp:extent cx="3086100" cy="2038350"/>
            <wp:effectExtent l="0" t="0" r="0" b="0"/>
            <wp:wrapNone/>
            <wp:docPr id="3" name="Picture 3" descr="File:Blank globe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Blank globe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7197C" w:rsidRPr="00B06CB5">
        <w:rPr>
          <w:b/>
        </w:rPr>
        <w:t>Brainstorming done.</w:t>
      </w:r>
      <w:proofErr w:type="gramEnd"/>
      <w:r w:rsidR="0057197C">
        <w:t xml:space="preserve">  GREAT JOB!  What’s next for a historian?  </w:t>
      </w:r>
      <w:r w:rsidR="0057197C" w:rsidRPr="0057197C">
        <w:rPr>
          <w:rFonts w:ascii="Gill Sans Ultra Bold" w:hAnsi="Gill Sans Ultra Bold"/>
        </w:rPr>
        <w:t>Geography…where is Lascaux?</w:t>
      </w:r>
    </w:p>
    <w:p w:rsidR="0057197C" w:rsidRDefault="0057197C" w:rsidP="00270B38">
      <w:pPr>
        <w:pStyle w:val="ListParagraph"/>
        <w:numPr>
          <w:ilvl w:val="0"/>
          <w:numId w:val="1"/>
        </w:numPr>
        <w:spacing w:line="360" w:lineRule="auto"/>
      </w:pPr>
      <w:r>
        <w:t xml:space="preserve">Use the </w:t>
      </w:r>
      <w:r w:rsidRPr="00270B38">
        <w:rPr>
          <w:u w:val="single"/>
        </w:rPr>
        <w:t>internet</w:t>
      </w:r>
      <w:r>
        <w:t xml:space="preserve"> to </w:t>
      </w:r>
      <w:r w:rsidR="00270B38">
        <w:t>LABEL</w:t>
      </w:r>
      <w:r>
        <w:t xml:space="preserve"> Lascaux on this map</w:t>
      </w:r>
    </w:p>
    <w:p w:rsidR="00270B38" w:rsidRDefault="00270B38" w:rsidP="00270B38">
      <w:pPr>
        <w:spacing w:after="0" w:line="360" w:lineRule="auto"/>
      </w:pPr>
      <w:r>
        <w:t xml:space="preserve">Now use the internet to see if you can answer some of your own </w:t>
      </w:r>
    </w:p>
    <w:p w:rsidR="00270B38" w:rsidRDefault="00270B38" w:rsidP="00270B38">
      <w:pPr>
        <w:spacing w:after="0" w:line="360" w:lineRule="auto"/>
      </w:pPr>
      <w:proofErr w:type="gramStart"/>
      <w:r>
        <w:t>group’s</w:t>
      </w:r>
      <w:proofErr w:type="gramEnd"/>
      <w:r>
        <w:t xml:space="preserve"> questions for a total of 5 very important facts about these </w:t>
      </w:r>
    </w:p>
    <w:p w:rsidR="00270B38" w:rsidRDefault="00270B38" w:rsidP="00270B38">
      <w:pPr>
        <w:spacing w:after="0" w:line="360" w:lineRule="auto"/>
      </w:pPr>
      <w:proofErr w:type="gramStart"/>
      <w:r>
        <w:t>paintings</w:t>
      </w:r>
      <w:proofErr w:type="gramEnd"/>
      <w:r>
        <w:t xml:space="preserve"> (don’t include info about  location or how they were found)</w:t>
      </w:r>
    </w:p>
    <w:p w:rsidR="00270B38" w:rsidRPr="00270B38" w:rsidRDefault="00270B38" w:rsidP="00270B3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0B38" w:rsidRDefault="00270B38" w:rsidP="00270B38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0B38" w:rsidRDefault="00270B38" w:rsidP="00270B38">
      <w:pPr>
        <w:pStyle w:val="ListParagraph"/>
        <w:numPr>
          <w:ilvl w:val="0"/>
          <w:numId w:val="1"/>
        </w:numPr>
        <w:spacing w:after="0" w:line="360" w:lineRule="auto"/>
      </w:pP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</w:p>
    <w:p w:rsidR="00270B38" w:rsidRDefault="00270B38" w:rsidP="00270B38">
      <w:pPr>
        <w:spacing w:after="0" w:line="360" w:lineRule="auto"/>
      </w:pP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70B38">
        <w:rPr>
          <w:u w:val="single"/>
        </w:rPr>
        <w:tab/>
      </w:r>
    </w:p>
    <w:p w:rsidR="00270B38" w:rsidRDefault="00270B38" w:rsidP="00270B38">
      <w:pPr>
        <w:pStyle w:val="ListParagraph"/>
        <w:numPr>
          <w:ilvl w:val="0"/>
          <w:numId w:val="1"/>
        </w:numPr>
        <w:spacing w:after="0"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0B38" w:rsidRPr="00270B38" w:rsidRDefault="00270B38" w:rsidP="00270B38">
      <w:pPr>
        <w:spacing w:after="0" w:line="360" w:lineRule="auto"/>
      </w:pPr>
      <w:r>
        <w:t xml:space="preserve"> </w:t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</w:p>
    <w:p w:rsidR="00270B38" w:rsidRDefault="00270B38" w:rsidP="00270B3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0B38" w:rsidRDefault="00270B38" w:rsidP="00270B38">
      <w:pPr>
        <w:spacing w:after="0" w:line="360" w:lineRule="auto"/>
      </w:pP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0B38" w:rsidRDefault="00270B38" w:rsidP="00270B38">
      <w:pPr>
        <w:pStyle w:val="ListParagraph"/>
        <w:numPr>
          <w:ilvl w:val="0"/>
          <w:numId w:val="1"/>
        </w:num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0B38" w:rsidRDefault="00270B38" w:rsidP="00270B38">
      <w:pPr>
        <w:spacing w:after="0" w:line="360" w:lineRule="auto"/>
      </w:pP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  <w:r w:rsidRPr="00270B38">
        <w:rPr>
          <w:u w:val="single"/>
        </w:rPr>
        <w:tab/>
      </w:r>
    </w:p>
    <w:p w:rsidR="006D6FE4" w:rsidRDefault="006D6FE4" w:rsidP="006D6FE4">
      <w:pPr>
        <w:spacing w:after="0" w:line="360" w:lineRule="auto"/>
        <w:contextualSpacing/>
        <w:rPr>
          <w:rFonts w:ascii="Gill Sans Ultra Bold" w:hAnsi="Gill Sans Ultra Bold"/>
        </w:rPr>
      </w:pPr>
    </w:p>
    <w:p w:rsidR="006D6FE4" w:rsidRDefault="00270B38" w:rsidP="006D6FE4">
      <w:pPr>
        <w:spacing w:after="0" w:line="360" w:lineRule="auto"/>
        <w:contextualSpacing/>
        <w:rPr>
          <w:rFonts w:ascii="Gill Sans Ultra Bold" w:hAnsi="Gill Sans Ultra Bold"/>
        </w:rPr>
      </w:pPr>
      <w:r w:rsidRPr="006D6FE4">
        <w:rPr>
          <w:rFonts w:ascii="Gill Sans Ultra Bold" w:hAnsi="Gill Sans Ultra Bold"/>
        </w:rPr>
        <w:t>Last but not least</w:t>
      </w:r>
      <w:r w:rsidR="00B06CB5">
        <w:rPr>
          <w:rFonts w:ascii="Gill Sans Ultra Bold" w:hAnsi="Gill Sans Ultra Bold"/>
        </w:rPr>
        <w:t>…</w:t>
      </w:r>
    </w:p>
    <w:p w:rsidR="00270B38" w:rsidRPr="006D6FE4" w:rsidRDefault="006D6FE4" w:rsidP="006D6FE4">
      <w:pPr>
        <w:spacing w:after="0" w:line="360" w:lineRule="auto"/>
        <w:contextualSpacing/>
        <w:rPr>
          <w:u w:val="single"/>
        </w:rPr>
      </w:pPr>
      <w:r>
        <w:t>P</w:t>
      </w:r>
      <w:r w:rsidR="00B06CB5">
        <w:t xml:space="preserve">lease write a </w:t>
      </w:r>
      <w:r w:rsidR="00270B38">
        <w:t xml:space="preserve">5 sentence paragraph about what you learned here.  </w:t>
      </w:r>
      <w:r w:rsidR="00270B38" w:rsidRPr="006D6FE4">
        <w:rPr>
          <w:b/>
          <w:u w:val="single"/>
        </w:rPr>
        <w:t>Focus on these things:</w:t>
      </w:r>
    </w:p>
    <w:p w:rsidR="00270B38" w:rsidRDefault="00270B38" w:rsidP="006D6FE4">
      <w:pPr>
        <w:pStyle w:val="ListParagraph"/>
        <w:numPr>
          <w:ilvl w:val="0"/>
          <w:numId w:val="4"/>
        </w:numPr>
        <w:spacing w:after="0" w:line="360" w:lineRule="auto"/>
      </w:pPr>
      <w:r>
        <w:t>How do we find out about the past?</w:t>
      </w:r>
    </w:p>
    <w:p w:rsidR="00270B38" w:rsidRDefault="00270B38" w:rsidP="006D6FE4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What kind of technology or </w:t>
      </w:r>
      <w:r w:rsidR="00B06CB5">
        <w:t xml:space="preserve">kinds of </w:t>
      </w:r>
      <w:r>
        <w:t>people help us to find about people SO LONG AGO!</w:t>
      </w:r>
    </w:p>
    <w:p w:rsidR="00270B38" w:rsidRDefault="00270B38" w:rsidP="006D6FE4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What </w:t>
      </w:r>
      <w:proofErr w:type="gramStart"/>
      <w:r>
        <w:t>kind of clues help</w:t>
      </w:r>
      <w:proofErr w:type="gramEnd"/>
      <w:r>
        <w:t xml:space="preserve"> us figure out history</w:t>
      </w:r>
      <w:r w:rsidR="006D6FE4">
        <w:t xml:space="preserve"> when it’s not written for us</w:t>
      </w:r>
      <w:r>
        <w:t>?</w:t>
      </w:r>
    </w:p>
    <w:p w:rsidR="006D6FE4" w:rsidRPr="006D6FE4" w:rsidRDefault="00270B38" w:rsidP="006D6FE4">
      <w:pPr>
        <w:pStyle w:val="ListParagraph"/>
        <w:numPr>
          <w:ilvl w:val="0"/>
          <w:numId w:val="4"/>
        </w:numPr>
        <w:spacing w:after="0" w:line="360" w:lineRule="auto"/>
        <w:rPr>
          <w:u w:val="single"/>
        </w:rPr>
      </w:pPr>
      <w:r>
        <w:t xml:space="preserve">How difficult is it to figure out what people did thousands of years ago </w:t>
      </w:r>
    </w:p>
    <w:p w:rsidR="006D6FE4" w:rsidRDefault="006D6FE4" w:rsidP="006D6FE4">
      <w:pPr>
        <w:spacing w:after="0" w:line="360" w:lineRule="auto"/>
        <w:rPr>
          <w:u w:val="single"/>
        </w:rPr>
      </w:pPr>
    </w:p>
    <w:p w:rsidR="006D6FE4" w:rsidRPr="006D6FE4" w:rsidRDefault="006D6FE4" w:rsidP="006D6FE4">
      <w:pPr>
        <w:spacing w:after="0" w:line="360" w:lineRule="auto"/>
        <w:rPr>
          <w:u w:val="single"/>
        </w:rPr>
      </w:pP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  <w:r w:rsidRPr="006D6FE4">
        <w:rPr>
          <w:u w:val="single"/>
        </w:rPr>
        <w:tab/>
      </w:r>
    </w:p>
    <w:sectPr w:rsidR="006D6FE4" w:rsidRPr="006D6FE4" w:rsidSect="000A34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F93" w:rsidRDefault="00771F93" w:rsidP="000A34F7">
      <w:pPr>
        <w:spacing w:after="0" w:line="240" w:lineRule="auto"/>
      </w:pPr>
      <w:r>
        <w:separator/>
      </w:r>
    </w:p>
  </w:endnote>
  <w:endnote w:type="continuationSeparator" w:id="0">
    <w:p w:rsidR="00771F93" w:rsidRDefault="00771F93" w:rsidP="000A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A7" w:rsidRDefault="00A543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A7" w:rsidRDefault="00A543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A7" w:rsidRDefault="00A543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F93" w:rsidRDefault="00771F93" w:rsidP="000A34F7">
      <w:pPr>
        <w:spacing w:after="0" w:line="240" w:lineRule="auto"/>
      </w:pPr>
      <w:r>
        <w:separator/>
      </w:r>
    </w:p>
  </w:footnote>
  <w:footnote w:type="continuationSeparator" w:id="0">
    <w:p w:rsidR="00771F93" w:rsidRDefault="00771F93" w:rsidP="000A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A7" w:rsidRDefault="00311E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745053" o:spid="_x0000_s3077" type="#_x0000_t75" style="position:absolute;margin-left:0;margin-top:0;width:510.9pt;height:362pt;z-index:-251657216;mso-position-horizontal:center;mso-position-horizontal-relative:margin;mso-position-vertical:center;mso-position-vertical-relative:margin" o:allowincell="f">
          <v:imagedata r:id="rId1" o:title="lascaux-cave-painti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F7" w:rsidRPr="000A34F7" w:rsidRDefault="00311E06" w:rsidP="000A34F7">
    <w:pPr>
      <w:pStyle w:val="Header"/>
      <w:tabs>
        <w:tab w:val="clear" w:pos="4680"/>
        <w:tab w:val="clear" w:pos="9360"/>
      </w:tabs>
      <w:jc w:val="right"/>
      <w:rPr>
        <w:rFonts w:ascii="Lucida Sans Unicode" w:hAnsi="Lucida Sans Unicode" w:cs="Lucida Sans Unicode"/>
        <w:sz w:val="18"/>
      </w:rPr>
    </w:pPr>
    <w:r>
      <w:rPr>
        <w:rFonts w:ascii="Lucida Sans Unicode" w:hAnsi="Lucida Sans Unicode" w:cs="Lucida Sans Unicode"/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745054" o:spid="_x0000_s3078" type="#_x0000_t75" style="position:absolute;left:0;text-align:left;margin-left:0;margin-top:0;width:510.9pt;height:362pt;z-index:-251656192;mso-position-horizontal:center;mso-position-horizontal-relative:margin;mso-position-vertical:center;mso-position-vertical-relative:margin" o:allowincell="f">
          <v:imagedata r:id="rId1" o:title="lascaux-cave-painting" gain="19661f" blacklevel="22938f"/>
          <w10:wrap anchorx="margin" anchory="margin"/>
        </v:shape>
      </w:pict>
    </w:r>
    <w:r w:rsidR="000A34F7" w:rsidRPr="000A34F7">
      <w:rPr>
        <w:rFonts w:ascii="Lucida Sans Unicode" w:hAnsi="Lucida Sans Unicode" w:cs="Lucida Sans Unicode"/>
        <w:sz w:val="18"/>
      </w:rPr>
      <w:t xml:space="preserve">Number </w:t>
    </w:r>
    <w:r w:rsidR="000A34F7" w:rsidRPr="000A34F7">
      <w:rPr>
        <w:rFonts w:ascii="Lucida Sans Unicode" w:hAnsi="Lucida Sans Unicode" w:cs="Lucida Sans Unicode"/>
        <w:sz w:val="18"/>
        <w:u w:val="single"/>
      </w:rPr>
      <w:tab/>
    </w:r>
    <w:r w:rsidR="000A34F7" w:rsidRPr="000A34F7">
      <w:rPr>
        <w:rFonts w:ascii="Lucida Sans Unicode" w:hAnsi="Lucida Sans Unicode" w:cs="Lucida Sans Unicode"/>
        <w:sz w:val="18"/>
        <w:u w:val="single"/>
      </w:rPr>
      <w:tab/>
    </w:r>
  </w:p>
  <w:p w:rsidR="000A34F7" w:rsidRPr="000A34F7" w:rsidRDefault="000A34F7" w:rsidP="000A34F7">
    <w:pPr>
      <w:pStyle w:val="Header"/>
      <w:tabs>
        <w:tab w:val="clear" w:pos="4680"/>
        <w:tab w:val="clear" w:pos="9360"/>
      </w:tabs>
      <w:jc w:val="right"/>
      <w:rPr>
        <w:rFonts w:ascii="Lucida Sans Unicode" w:hAnsi="Lucida Sans Unicode" w:cs="Lucida Sans Unicode"/>
        <w:sz w:val="18"/>
        <w:u w:val="single"/>
      </w:rPr>
    </w:pPr>
    <w:r w:rsidRPr="000A34F7">
      <w:rPr>
        <w:rFonts w:ascii="Lucida Sans Unicode" w:hAnsi="Lucida Sans Unicode" w:cs="Lucida Sans Unicode"/>
        <w:sz w:val="18"/>
      </w:rPr>
      <w:t xml:space="preserve">Name </w:t>
    </w:r>
    <w:r w:rsidRPr="000A34F7">
      <w:rPr>
        <w:rFonts w:ascii="Lucida Sans Unicode" w:hAnsi="Lucida Sans Unicode" w:cs="Lucida Sans Unicode"/>
        <w:sz w:val="18"/>
        <w:u w:val="single"/>
      </w:rPr>
      <w:tab/>
    </w:r>
    <w:r w:rsidRPr="000A34F7">
      <w:rPr>
        <w:rFonts w:ascii="Lucida Sans Unicode" w:hAnsi="Lucida Sans Unicode" w:cs="Lucida Sans Unicode"/>
        <w:sz w:val="18"/>
        <w:u w:val="single"/>
      </w:rPr>
      <w:tab/>
    </w:r>
    <w:r w:rsidRPr="000A34F7">
      <w:rPr>
        <w:rFonts w:ascii="Lucida Sans Unicode" w:hAnsi="Lucida Sans Unicode" w:cs="Lucida Sans Unicode"/>
        <w:sz w:val="18"/>
        <w:u w:val="single"/>
      </w:rPr>
      <w:tab/>
    </w:r>
    <w:r w:rsidRPr="000A34F7">
      <w:rPr>
        <w:rFonts w:ascii="Lucida Sans Unicode" w:hAnsi="Lucida Sans Unicode" w:cs="Lucida Sans Unicode"/>
        <w:sz w:val="18"/>
        <w:u w:val="single"/>
      </w:rPr>
      <w:tab/>
    </w:r>
    <w:r w:rsidRPr="000A34F7">
      <w:rPr>
        <w:rFonts w:ascii="Lucida Sans Unicode" w:hAnsi="Lucida Sans Unicode" w:cs="Lucida Sans Unicode"/>
        <w:sz w:val="18"/>
        <w:u w:val="single"/>
      </w:rPr>
      <w:tab/>
    </w:r>
    <w:r w:rsidRPr="000A34F7">
      <w:rPr>
        <w:rFonts w:ascii="Lucida Sans Unicode" w:hAnsi="Lucida Sans Unicode" w:cs="Lucida Sans Unicode"/>
        <w:sz w:val="18"/>
        <w:u w:val="single"/>
      </w:rPr>
      <w:tab/>
    </w:r>
  </w:p>
  <w:p w:rsidR="000A34F7" w:rsidRPr="000A34F7" w:rsidRDefault="000A34F7">
    <w:pPr>
      <w:pStyle w:val="Header"/>
      <w:rPr>
        <w:rFonts w:ascii="Lucida Sans Unicode" w:hAnsi="Lucida Sans Unicode" w:cs="Lucida Sans Unicode"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A7" w:rsidRDefault="00311E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745052" o:spid="_x0000_s3076" type="#_x0000_t75" style="position:absolute;margin-left:0;margin-top:0;width:510.9pt;height:362pt;z-index:-251658240;mso-position-horizontal:center;mso-position-horizontal-relative:margin;mso-position-vertical:center;mso-position-vertical-relative:margin" o:allowincell="f">
          <v:imagedata r:id="rId1" o:title="lascaux-cave-painting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548"/>
    <w:multiLevelType w:val="hybridMultilevel"/>
    <w:tmpl w:val="8B34B9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5C3B"/>
    <w:multiLevelType w:val="hybridMultilevel"/>
    <w:tmpl w:val="02F4C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832FF"/>
    <w:multiLevelType w:val="hybridMultilevel"/>
    <w:tmpl w:val="1B46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038F0"/>
    <w:multiLevelType w:val="hybridMultilevel"/>
    <w:tmpl w:val="19682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024F4"/>
    <w:rsid w:val="000A34F7"/>
    <w:rsid w:val="000E036F"/>
    <w:rsid w:val="001B181C"/>
    <w:rsid w:val="00270B38"/>
    <w:rsid w:val="00311E06"/>
    <w:rsid w:val="0040235F"/>
    <w:rsid w:val="00474001"/>
    <w:rsid w:val="0057197C"/>
    <w:rsid w:val="005F7686"/>
    <w:rsid w:val="006D6FE4"/>
    <w:rsid w:val="00771F93"/>
    <w:rsid w:val="007A5D07"/>
    <w:rsid w:val="00A043C7"/>
    <w:rsid w:val="00A543A7"/>
    <w:rsid w:val="00B06CB5"/>
    <w:rsid w:val="00BA07ED"/>
    <w:rsid w:val="00CD7C39"/>
    <w:rsid w:val="00D01EF4"/>
    <w:rsid w:val="00D5012E"/>
    <w:rsid w:val="00F0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F7"/>
  </w:style>
  <w:style w:type="paragraph" w:styleId="Footer">
    <w:name w:val="footer"/>
    <w:basedOn w:val="Normal"/>
    <w:link w:val="FooterChar"/>
    <w:uiPriority w:val="99"/>
    <w:semiHidden/>
    <w:unhideWhenUsed/>
    <w:rsid w:val="000A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4F7"/>
  </w:style>
  <w:style w:type="paragraph" w:styleId="BalloonText">
    <w:name w:val="Balloon Text"/>
    <w:basedOn w:val="Normal"/>
    <w:link w:val="BalloonTextChar"/>
    <w:uiPriority w:val="99"/>
    <w:semiHidden/>
    <w:unhideWhenUsed/>
    <w:rsid w:val="000A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0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2/26/Blank_globe.sv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tor\Documents\Social%20Studi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Social Studies</Template>
  <TotalTime>1582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Laguna Beach USD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LBUSD</dc:creator>
  <cp:lastModifiedBy>LBUSD</cp:lastModifiedBy>
  <cp:revision>5</cp:revision>
  <cp:lastPrinted>2015-09-17T15:22:00Z</cp:lastPrinted>
  <dcterms:created xsi:type="dcterms:W3CDTF">2013-08-20T22:42:00Z</dcterms:created>
  <dcterms:modified xsi:type="dcterms:W3CDTF">2015-09-18T16:40:00Z</dcterms:modified>
</cp:coreProperties>
</file>